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C3" w:rsidRPr="00782156" w:rsidRDefault="006708C3" w:rsidP="00782156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21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Новые машины пополнили автопарк лесного хозяйства Орловской области</w:t>
      </w:r>
    </w:p>
    <w:p w:rsidR="006708C3" w:rsidRPr="00782156" w:rsidRDefault="006708C3" w:rsidP="00782156">
      <w:pPr>
        <w:spacing w:after="7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4" w:tooltip="" w:history="1">
        <w:r w:rsidRPr="00782156">
          <w:rPr>
            <w:rFonts w:ascii="Times New Roman" w:hAnsi="Times New Roman" w:cs="Times New Roman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orel-region.ru/files/upload/88393.jp" title="&quot;&quot;" style="width:24pt;height:24pt" o:button="t">
              <v:imagedata r:id="rId5" r:href="rId6"/>
            </v:shape>
          </w:pict>
        </w:r>
      </w:hyperlink>
    </w:p>
    <w:p w:rsidR="006708C3" w:rsidRPr="00782156" w:rsidRDefault="006708C3" w:rsidP="00782156">
      <w:pPr>
        <w:spacing w:before="30" w:after="0" w:line="240" w:lineRule="atLeast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156">
        <w:rPr>
          <w:rFonts w:ascii="Times New Roman" w:hAnsi="Times New Roman" w:cs="Times New Roman"/>
          <w:sz w:val="28"/>
          <w:szCs w:val="28"/>
          <w:lang w:eastAsia="ru-RU"/>
        </w:rPr>
        <w:t>Два комплекса на базе автомобиля УАЗ-390945, предназначенные для мониторинга пожарной ситуации в лесах, а также доставки людей и оборудования к месту тушения лесного пожара, Орловская область получила в рамках реализации регионального проекта «Сохранение лесов» нацпроекта «Экология».</w:t>
      </w:r>
    </w:p>
    <w:p w:rsidR="006708C3" w:rsidRPr="00782156" w:rsidRDefault="006708C3" w:rsidP="00782156">
      <w:pPr>
        <w:spacing w:before="30" w:after="0" w:line="240" w:lineRule="atLeast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156">
        <w:rPr>
          <w:rFonts w:ascii="Times New Roman" w:hAnsi="Times New Roman" w:cs="Times New Roman"/>
          <w:sz w:val="28"/>
          <w:szCs w:val="28"/>
          <w:lang w:eastAsia="ru-RU"/>
        </w:rPr>
        <w:t>Ключи и документы  от автомобилей  руководителям автономных учреждений лесного профиля «Мценсклес» и «Новосильлес» вручил начальник Управления лесами Орловской области Игорь Лебедев.</w:t>
      </w:r>
    </w:p>
    <w:p w:rsidR="006708C3" w:rsidRPr="00782156" w:rsidRDefault="006708C3" w:rsidP="00782156">
      <w:pPr>
        <w:spacing w:before="30" w:after="0" w:line="240" w:lineRule="atLeast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156">
        <w:rPr>
          <w:rFonts w:ascii="Times New Roman" w:hAnsi="Times New Roman" w:cs="Times New Roman"/>
          <w:sz w:val="28"/>
          <w:szCs w:val="28"/>
          <w:lang w:eastAsia="ru-RU"/>
        </w:rPr>
        <w:t>Напомним, с начала действия регионального проекта «Сохранение лесов» на вооружение уже поставлено 24 единицы лесопожарной техники, 10 из которых – в этом году. Автопарк лесного хозяйства пополнили две лесопожарные машины, три погрузчика с грейфером для леса, которые предназначены для расчистки лесных дорог, подъездов к труднодоступным лесным участкам, 8 тракторов, 5 из которых являются универсальными лесными машинами, и 11 автомобилей УАЗ и Лада (Нива) высокой проходимости для осуществления пожарной ситуации в лесах.</w:t>
      </w:r>
    </w:p>
    <w:p w:rsidR="006708C3" w:rsidRDefault="006708C3" w:rsidP="00782156">
      <w:pPr>
        <w:jc w:val="right"/>
      </w:pPr>
    </w:p>
    <w:p w:rsidR="006708C3" w:rsidRPr="00782156" w:rsidRDefault="006708C3" w:rsidP="00782156">
      <w:pPr>
        <w:jc w:val="right"/>
        <w:rPr>
          <w:rFonts w:ascii="Times New Roman" w:hAnsi="Times New Roman" w:cs="Times New Roman"/>
          <w:sz w:val="28"/>
          <w:szCs w:val="28"/>
        </w:rPr>
      </w:pPr>
      <w:r w:rsidRPr="00782156">
        <w:rPr>
          <w:rFonts w:ascii="Times New Roman" w:hAnsi="Times New Roman" w:cs="Times New Roman"/>
          <w:sz w:val="28"/>
          <w:szCs w:val="28"/>
        </w:rPr>
        <w:t>По информации с портала Орловской области</w:t>
      </w:r>
    </w:p>
    <w:sectPr w:rsidR="006708C3" w:rsidRPr="00782156" w:rsidSect="000D2F94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A87"/>
    <w:rsid w:val="0008691D"/>
    <w:rsid w:val="000D2F94"/>
    <w:rsid w:val="00151A6E"/>
    <w:rsid w:val="00183C34"/>
    <w:rsid w:val="002718B2"/>
    <w:rsid w:val="00281EC7"/>
    <w:rsid w:val="00331EFB"/>
    <w:rsid w:val="00362891"/>
    <w:rsid w:val="004018AA"/>
    <w:rsid w:val="00514370"/>
    <w:rsid w:val="005C0728"/>
    <w:rsid w:val="005C42F0"/>
    <w:rsid w:val="005D203A"/>
    <w:rsid w:val="00650261"/>
    <w:rsid w:val="00651977"/>
    <w:rsid w:val="006708C3"/>
    <w:rsid w:val="00762E8D"/>
    <w:rsid w:val="00782156"/>
    <w:rsid w:val="007A39D3"/>
    <w:rsid w:val="007C5F14"/>
    <w:rsid w:val="008B497B"/>
    <w:rsid w:val="00997F49"/>
    <w:rsid w:val="00A02039"/>
    <w:rsid w:val="00A2281B"/>
    <w:rsid w:val="00A51AAF"/>
    <w:rsid w:val="00AE4092"/>
    <w:rsid w:val="00B032CE"/>
    <w:rsid w:val="00B4662C"/>
    <w:rsid w:val="00BB6F0C"/>
    <w:rsid w:val="00BC151B"/>
    <w:rsid w:val="00C16ED7"/>
    <w:rsid w:val="00C4370A"/>
    <w:rsid w:val="00C57C52"/>
    <w:rsid w:val="00CF0A87"/>
    <w:rsid w:val="00D26230"/>
    <w:rsid w:val="00D645C4"/>
    <w:rsid w:val="00DA3344"/>
    <w:rsid w:val="00DB651A"/>
    <w:rsid w:val="00E00CE0"/>
    <w:rsid w:val="00E26801"/>
    <w:rsid w:val="00E66692"/>
    <w:rsid w:val="00EF2A87"/>
    <w:rsid w:val="00F440BE"/>
    <w:rsid w:val="00F940C5"/>
    <w:rsid w:val="00FD28F4"/>
    <w:rsid w:val="00FF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0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B497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51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8B497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940C5"/>
  </w:style>
  <w:style w:type="paragraph" w:customStyle="1" w:styleId="2">
    <w:name w:val="2"/>
    <w:basedOn w:val="Normal"/>
    <w:uiPriority w:val="99"/>
    <w:rsid w:val="0078215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490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49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rel-region.ru/files/upload/88393p.jpg" TargetMode="External"/><Relationship Id="rId5" Type="http://schemas.openxmlformats.org/officeDocument/2006/relationships/image" Target="media/image1.wmf"/><Relationship Id="rId4" Type="http://schemas.openxmlformats.org/officeDocument/2006/relationships/hyperlink" Target="https://orel-region.ru/files/upload/8839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1072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использовании нацистской атрибутики</dc:title>
  <dc:subject/>
  <dc:creator>RePack by Diakov</dc:creator>
  <cp:keywords/>
  <dc:description/>
  <cp:lastModifiedBy>Optimus Prime</cp:lastModifiedBy>
  <cp:revision>2</cp:revision>
  <cp:lastPrinted>2020-08-03T05:00:00Z</cp:lastPrinted>
  <dcterms:created xsi:type="dcterms:W3CDTF">2020-08-03T06:15:00Z</dcterms:created>
  <dcterms:modified xsi:type="dcterms:W3CDTF">2020-08-03T06:15:00Z</dcterms:modified>
</cp:coreProperties>
</file>